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B6" w:rsidRPr="00CC0B36" w:rsidRDefault="005A45B6" w:rsidP="00CC0B36">
      <w:pPr>
        <w:spacing w:after="225" w:line="240" w:lineRule="auto"/>
        <w:outlineLvl w:val="2"/>
        <w:rPr>
          <w:rFonts w:ascii="Arial" w:hAnsi="Arial" w:cs="Arial"/>
          <w:b/>
          <w:bCs/>
          <w:color w:val="342E2F"/>
          <w:sz w:val="28"/>
          <w:szCs w:val="28"/>
          <w:lang w:eastAsia="ru-RU"/>
        </w:rPr>
      </w:pPr>
      <w:r w:rsidRPr="00CC0B36">
        <w:rPr>
          <w:rFonts w:ascii="Arial" w:hAnsi="Arial" w:cs="Arial"/>
          <w:b/>
          <w:bCs/>
          <w:color w:val="342E2F"/>
          <w:sz w:val="28"/>
          <w:szCs w:val="28"/>
          <w:lang w:eastAsia="ru-RU"/>
        </w:rPr>
        <w:t>памятка для детей и родителей "Детский комендантский час"</w:t>
      </w:r>
    </w:p>
    <w:p w:rsidR="005A45B6" w:rsidRPr="00CC0B36" w:rsidRDefault="005A45B6" w:rsidP="00CC0B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0B36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p w:rsidR="005A45B6" w:rsidRPr="00CC0B36" w:rsidRDefault="005A45B6" w:rsidP="00CC0B36">
      <w:pPr>
        <w:spacing w:before="100" w:beforeAutospacing="1" w:after="150" w:line="240" w:lineRule="auto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  <w:r w:rsidRPr="00CC0B36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>П А М Я Т К А  </w:t>
      </w:r>
    </w:p>
    <w:p w:rsidR="005A45B6" w:rsidRPr="00CC0B36" w:rsidRDefault="005A45B6" w:rsidP="00CC0B36">
      <w:pPr>
        <w:spacing w:before="100" w:beforeAutospacing="1" w:after="150" w:line="240" w:lineRule="auto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  <w:r w:rsidRPr="00CC0B36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>для детей и родителей </w:t>
      </w:r>
    </w:p>
    <w:p w:rsidR="005A45B6" w:rsidRPr="00CC0B36" w:rsidRDefault="005A45B6" w:rsidP="00CC0B36">
      <w:pPr>
        <w:spacing w:before="100" w:beforeAutospacing="1" w:after="150" w:line="240" w:lineRule="auto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  <w:r w:rsidRPr="00CC0B36">
        <w:rPr>
          <w:rFonts w:ascii="Arial" w:hAnsi="Arial" w:cs="Arial"/>
          <w:b/>
          <w:bCs/>
          <w:i/>
          <w:iCs/>
          <w:color w:val="242424"/>
          <w:sz w:val="20"/>
          <w:szCs w:val="20"/>
          <w:lang w:eastAsia="ru-RU"/>
        </w:rPr>
        <w:t>ДЕТСКИЙ «КОМЕНДАНТСКИЙ ЧАС» </w:t>
      </w:r>
    </w:p>
    <w:p w:rsidR="005A45B6" w:rsidRPr="00CC0B36" w:rsidRDefault="005A45B6" w:rsidP="00CC0B36">
      <w:pPr>
        <w:spacing w:before="100" w:beforeAutospacing="1" w:after="150" w:line="240" w:lineRule="auto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  <w:r w:rsidRPr="00CC0B36">
        <w:rPr>
          <w:rFonts w:ascii="Arial" w:hAnsi="Arial" w:cs="Arial"/>
          <w:b/>
          <w:bCs/>
          <w:i/>
          <w:iCs/>
          <w:color w:val="242424"/>
          <w:sz w:val="20"/>
          <w:szCs w:val="20"/>
          <w:lang w:eastAsia="ru-RU"/>
        </w:rPr>
        <w:t>Памятка дает ответы на возможные вопросы в связи с применением  закона об ограничениях для детей, связанных с их безопасным пребыванием в общественных местах в ночное время, а также необходимом сопровождении детей взрослыми. </w:t>
      </w:r>
    </w:p>
    <w:p w:rsidR="005A45B6" w:rsidRPr="00CC0B36" w:rsidRDefault="005A45B6" w:rsidP="00CC0B36">
      <w:pPr>
        <w:spacing w:after="0" w:line="240" w:lineRule="auto"/>
        <w:ind w:left="155" w:right="230" w:firstLine="480"/>
        <w:jc w:val="both"/>
        <w:rPr>
          <w:rFonts w:ascii="Arial" w:hAnsi="Arial" w:cs="Arial"/>
          <w:color w:val="242424"/>
          <w:sz w:val="20"/>
          <w:szCs w:val="20"/>
          <w:lang w:eastAsia="ru-RU"/>
        </w:rPr>
      </w:pPr>
      <w:r w:rsidRPr="00CC0B36">
        <w:rPr>
          <w:rFonts w:ascii="Arial" w:hAnsi="Arial" w:cs="Arial"/>
          <w:b/>
          <w:bCs/>
          <w:i/>
          <w:iCs/>
          <w:color w:val="242424"/>
          <w:sz w:val="20"/>
          <w:szCs w:val="20"/>
          <w:lang w:eastAsia="ru-RU"/>
        </w:rPr>
        <w:t>Надеемся, она будет полезна не только детям, но и родителям. </w:t>
      </w:r>
    </w:p>
    <w:p w:rsidR="005A45B6" w:rsidRPr="00CC0B36" w:rsidRDefault="005A45B6" w:rsidP="00CC0B36">
      <w:pPr>
        <w:spacing w:after="0" w:line="240" w:lineRule="auto"/>
        <w:ind w:left="155" w:right="230" w:firstLine="480"/>
        <w:jc w:val="both"/>
        <w:rPr>
          <w:rFonts w:ascii="Arial" w:hAnsi="Arial" w:cs="Arial"/>
          <w:color w:val="242424"/>
          <w:sz w:val="20"/>
          <w:szCs w:val="20"/>
          <w:lang w:eastAsia="ru-RU"/>
        </w:rPr>
      </w:pPr>
      <w:r w:rsidRPr="00CC0B36">
        <w:rPr>
          <w:rFonts w:ascii="Arial" w:hAnsi="Arial" w:cs="Arial"/>
          <w:b/>
          <w:bCs/>
          <w:i/>
          <w:iCs/>
          <w:color w:val="242424"/>
          <w:sz w:val="20"/>
          <w:szCs w:val="20"/>
          <w:lang w:eastAsia="ru-RU"/>
        </w:rPr>
        <w:t>Для начала определимся: ребенком считается человек, не достигший 18 лет. </w:t>
      </w:r>
    </w:p>
    <w:p w:rsidR="005A45B6" w:rsidRPr="00CC0B36" w:rsidRDefault="005A45B6" w:rsidP="00CC0B36">
      <w:pPr>
        <w:spacing w:after="0" w:line="240" w:lineRule="auto"/>
        <w:ind w:left="155" w:right="230" w:firstLine="480"/>
        <w:jc w:val="both"/>
        <w:rPr>
          <w:rFonts w:ascii="Arial" w:hAnsi="Arial" w:cs="Arial"/>
          <w:color w:val="242424"/>
          <w:sz w:val="20"/>
          <w:szCs w:val="20"/>
          <w:lang w:eastAsia="ru-RU"/>
        </w:rPr>
      </w:pPr>
      <w:r w:rsidRPr="00CC0B36">
        <w:rPr>
          <w:rFonts w:ascii="Arial" w:hAnsi="Arial" w:cs="Arial"/>
          <w:color w:val="242424"/>
          <w:sz w:val="20"/>
          <w:szCs w:val="20"/>
          <w:lang w:eastAsia="ru-RU"/>
        </w:rPr>
        <w:t> </w:t>
      </w:r>
    </w:p>
    <w:p w:rsidR="005A45B6" w:rsidRPr="00CC0B36" w:rsidRDefault="005A45B6" w:rsidP="00CC0B36">
      <w:pPr>
        <w:spacing w:after="0" w:line="240" w:lineRule="auto"/>
        <w:ind w:left="155" w:right="230" w:firstLine="480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  <w:r w:rsidRPr="00CC0B36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>КТО И КОГДА </w:t>
      </w:r>
    </w:p>
    <w:p w:rsidR="005A45B6" w:rsidRPr="00CC0B36" w:rsidRDefault="005A45B6" w:rsidP="00CC0B36">
      <w:pPr>
        <w:spacing w:after="0" w:line="240" w:lineRule="auto"/>
        <w:ind w:left="155" w:right="230" w:firstLine="480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  <w:r w:rsidRPr="00CC0B36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>ВВЕЛ «КОМЕНДАНТСКИЙ ЧАС» </w:t>
      </w:r>
    </w:p>
    <w:p w:rsidR="005A45B6" w:rsidRPr="00CC0B36" w:rsidRDefault="005A45B6" w:rsidP="00CC0B36">
      <w:pPr>
        <w:spacing w:after="0" w:line="240" w:lineRule="auto"/>
        <w:ind w:left="155" w:right="230" w:firstLine="480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</w:rPr>
        <w:t xml:space="preserve">05.02.2010 г.  Закон Иркутской области </w:t>
      </w:r>
      <w:r w:rsidRPr="00333933">
        <w:rPr>
          <w:rFonts w:ascii="Arial" w:hAnsi="Arial" w:cs="Arial"/>
        </w:rPr>
        <w:t>№7-оз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</w:t>
      </w:r>
      <w:r w:rsidRPr="00CC0B36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> </w:t>
      </w:r>
    </w:p>
    <w:p w:rsidR="005A45B6" w:rsidRPr="00CC0B36" w:rsidRDefault="005A45B6" w:rsidP="00CC0B36">
      <w:pPr>
        <w:spacing w:after="0" w:line="240" w:lineRule="auto"/>
        <w:ind w:left="155" w:right="230" w:firstLine="480"/>
        <w:jc w:val="both"/>
        <w:rPr>
          <w:rFonts w:ascii="Arial" w:hAnsi="Arial" w:cs="Arial"/>
          <w:color w:val="242424"/>
          <w:sz w:val="20"/>
          <w:szCs w:val="20"/>
          <w:lang w:eastAsia="ru-RU"/>
        </w:rPr>
      </w:pPr>
      <w:r w:rsidRPr="00CC0B36">
        <w:rPr>
          <w:rFonts w:ascii="Arial" w:hAnsi="Arial" w:cs="Arial"/>
          <w:color w:val="242424"/>
          <w:sz w:val="20"/>
          <w:szCs w:val="20"/>
          <w:lang w:eastAsia="ru-RU"/>
        </w:rPr>
        <w:t> </w:t>
      </w:r>
    </w:p>
    <w:p w:rsidR="005A45B6" w:rsidRPr="00CC0B36" w:rsidRDefault="005A45B6" w:rsidP="00CC0B36">
      <w:pPr>
        <w:spacing w:after="0" w:line="240" w:lineRule="auto"/>
        <w:ind w:left="155" w:right="230" w:firstLine="480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  <w:r w:rsidRPr="00CC0B36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>ДЛЯ ЧЕГО НУЖЕН </w:t>
      </w:r>
    </w:p>
    <w:p w:rsidR="005A45B6" w:rsidRPr="00CC0B36" w:rsidRDefault="005A45B6" w:rsidP="00CC0B36">
      <w:pPr>
        <w:spacing w:after="0" w:line="240" w:lineRule="auto"/>
        <w:ind w:left="155" w:right="230" w:firstLine="480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  <w:r w:rsidRPr="00CC0B36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>«КОМЕНДАНТСКИЙ ЧАС» </w:t>
      </w:r>
    </w:p>
    <w:p w:rsidR="005A45B6" w:rsidRPr="00CC0B36" w:rsidRDefault="005A45B6" w:rsidP="00CC0B36">
      <w:pPr>
        <w:spacing w:after="0" w:line="240" w:lineRule="auto"/>
        <w:ind w:left="155" w:right="230" w:firstLine="480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  <w:r w:rsidRPr="00CC0B36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>ДЛЯ ДЕТЕЙ? </w:t>
      </w:r>
    </w:p>
    <w:p w:rsidR="005A45B6" w:rsidRPr="00CC0B36" w:rsidRDefault="005A45B6" w:rsidP="00CC0B36">
      <w:pPr>
        <w:spacing w:after="0" w:line="240" w:lineRule="auto"/>
        <w:ind w:left="155" w:right="230" w:firstLine="480"/>
        <w:jc w:val="both"/>
        <w:rPr>
          <w:rFonts w:ascii="Arial" w:hAnsi="Arial" w:cs="Arial"/>
          <w:color w:val="242424"/>
          <w:sz w:val="20"/>
          <w:szCs w:val="20"/>
          <w:lang w:eastAsia="ru-RU"/>
        </w:rPr>
      </w:pPr>
      <w:r w:rsidRPr="00CC0B36">
        <w:rPr>
          <w:rFonts w:ascii="Arial" w:hAnsi="Arial" w:cs="Arial"/>
          <w:color w:val="242424"/>
          <w:sz w:val="20"/>
          <w:szCs w:val="20"/>
          <w:lang w:eastAsia="ru-RU"/>
        </w:rPr>
        <w:t>Он нужен, в первую очередь, для их безопасности, чтобы оградить их от причинения любого вреда: физического, интеллектуального, психического, духовного и нравственного. </w:t>
      </w:r>
    </w:p>
    <w:p w:rsidR="005A45B6" w:rsidRPr="00CC0B36" w:rsidRDefault="005A45B6" w:rsidP="00CC0B36">
      <w:pPr>
        <w:spacing w:after="0" w:line="240" w:lineRule="auto"/>
        <w:ind w:left="155" w:right="230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  <w:r w:rsidRPr="00CC0B36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> </w:t>
      </w:r>
    </w:p>
    <w:p w:rsidR="005A45B6" w:rsidRPr="00CC0B36" w:rsidRDefault="005A45B6" w:rsidP="00CC0B36">
      <w:pPr>
        <w:spacing w:after="0" w:line="240" w:lineRule="auto"/>
        <w:ind w:left="155" w:right="230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  <w:r w:rsidRPr="00CC0B36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>НЕ НАРУШАЮТ ЛИ ТАКИЕ </w:t>
      </w:r>
    </w:p>
    <w:p w:rsidR="005A45B6" w:rsidRPr="00CC0B36" w:rsidRDefault="005A45B6" w:rsidP="00CC0B36">
      <w:pPr>
        <w:spacing w:after="0" w:line="240" w:lineRule="auto"/>
        <w:ind w:left="155" w:right="230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  <w:r w:rsidRPr="00CC0B36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>ОГРАНИЧЕНИЯ ПРАВА РЕБЕНКА? </w:t>
      </w:r>
    </w:p>
    <w:p w:rsidR="005A45B6" w:rsidRPr="00CC0B36" w:rsidRDefault="005A45B6" w:rsidP="00CC0B36">
      <w:pPr>
        <w:spacing w:after="0" w:line="240" w:lineRule="auto"/>
        <w:ind w:left="155" w:right="230" w:firstLine="480"/>
        <w:jc w:val="both"/>
        <w:rPr>
          <w:rFonts w:ascii="Arial" w:hAnsi="Arial" w:cs="Arial"/>
          <w:color w:val="242424"/>
          <w:sz w:val="20"/>
          <w:szCs w:val="20"/>
          <w:lang w:eastAsia="ru-RU"/>
        </w:rPr>
      </w:pPr>
      <w:r w:rsidRPr="00CC0B36">
        <w:rPr>
          <w:rFonts w:ascii="Arial" w:hAnsi="Arial" w:cs="Arial"/>
          <w:color w:val="242424"/>
          <w:sz w:val="20"/>
          <w:szCs w:val="20"/>
          <w:lang w:eastAsia="ru-RU"/>
        </w:rPr>
        <w:t>Нет. В конституции России (статья 27) сказано, что каждый имеет право на свободу передвижения. Однако</w:t>
      </w:r>
      <w:r>
        <w:rPr>
          <w:rFonts w:ascii="Arial" w:hAnsi="Arial" w:cs="Arial"/>
          <w:color w:val="242424"/>
          <w:sz w:val="20"/>
          <w:szCs w:val="20"/>
          <w:lang w:eastAsia="ru-RU"/>
        </w:rPr>
        <w:t>,</w:t>
      </w:r>
      <w:r w:rsidRPr="00CC0B36">
        <w:rPr>
          <w:rFonts w:ascii="Arial" w:hAnsi="Arial" w:cs="Arial"/>
          <w:color w:val="242424"/>
          <w:sz w:val="20"/>
          <w:szCs w:val="20"/>
          <w:lang w:eastAsia="ru-RU"/>
        </w:rPr>
        <w:t xml:space="preserve"> Конституция предусматривает ограничения некоторых групп граждан – в том числе</w:t>
      </w:r>
      <w:r>
        <w:rPr>
          <w:rFonts w:ascii="Arial" w:hAnsi="Arial" w:cs="Arial"/>
          <w:color w:val="242424"/>
          <w:sz w:val="20"/>
          <w:szCs w:val="20"/>
          <w:lang w:eastAsia="ru-RU"/>
        </w:rPr>
        <w:t>,</w:t>
      </w:r>
      <w:r w:rsidRPr="00CC0B36">
        <w:rPr>
          <w:rFonts w:ascii="Arial" w:hAnsi="Arial" w:cs="Arial"/>
          <w:color w:val="242424"/>
          <w:sz w:val="20"/>
          <w:szCs w:val="20"/>
          <w:lang w:eastAsia="ru-RU"/>
        </w:rPr>
        <w:t xml:space="preserve"> для защиты нравственности, здоровья, обеспечения безопасности граждан и только на основании Федерального закона (ст. 55) </w:t>
      </w:r>
    </w:p>
    <w:p w:rsidR="005A45B6" w:rsidRPr="00CC0B36" w:rsidRDefault="005A45B6" w:rsidP="00CC0B36">
      <w:pPr>
        <w:spacing w:after="0" w:line="240" w:lineRule="auto"/>
        <w:ind w:left="155" w:right="230"/>
        <w:jc w:val="both"/>
        <w:rPr>
          <w:rFonts w:ascii="Arial" w:hAnsi="Arial" w:cs="Arial"/>
          <w:color w:val="242424"/>
          <w:sz w:val="20"/>
          <w:szCs w:val="20"/>
          <w:lang w:eastAsia="ru-RU"/>
        </w:rPr>
      </w:pPr>
      <w:r w:rsidRPr="00CC0B36">
        <w:rPr>
          <w:rFonts w:ascii="Arial" w:hAnsi="Arial" w:cs="Arial"/>
          <w:color w:val="242424"/>
          <w:sz w:val="20"/>
          <w:szCs w:val="20"/>
          <w:lang w:eastAsia="ru-RU"/>
        </w:rPr>
        <w:t> </w:t>
      </w:r>
    </w:p>
    <w:p w:rsidR="005A45B6" w:rsidRPr="00CC0B36" w:rsidRDefault="005A45B6" w:rsidP="00CC0B36">
      <w:pPr>
        <w:spacing w:after="0" w:line="240" w:lineRule="auto"/>
        <w:ind w:left="155" w:right="230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  <w:r w:rsidRPr="00CC0B36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>ЧТО СЧИТАЕТСЯ </w:t>
      </w:r>
    </w:p>
    <w:p w:rsidR="005A45B6" w:rsidRPr="00CC0B36" w:rsidRDefault="005A45B6" w:rsidP="00CC0B36">
      <w:pPr>
        <w:spacing w:after="0" w:line="240" w:lineRule="auto"/>
        <w:ind w:left="155" w:right="230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  <w:r w:rsidRPr="00CC0B36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>НОЧНЫМ ВРЕМЕНЕМ? </w:t>
      </w:r>
    </w:p>
    <w:p w:rsidR="005A45B6" w:rsidRPr="00CC0B36" w:rsidRDefault="005A45B6" w:rsidP="00CC0B36">
      <w:pPr>
        <w:spacing w:after="0" w:line="240" w:lineRule="auto"/>
        <w:ind w:left="155" w:right="230" w:firstLine="480"/>
        <w:jc w:val="both"/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  <w:color w:val="242424"/>
          <w:sz w:val="20"/>
          <w:szCs w:val="20"/>
          <w:lang w:eastAsia="ru-RU"/>
        </w:rPr>
        <w:t>В Иркутской</w:t>
      </w:r>
      <w:r w:rsidRPr="00CC0B36">
        <w:rPr>
          <w:rFonts w:ascii="Arial" w:hAnsi="Arial" w:cs="Arial"/>
          <w:color w:val="242424"/>
          <w:sz w:val="20"/>
          <w:szCs w:val="20"/>
          <w:lang w:eastAsia="ru-RU"/>
        </w:rPr>
        <w:t xml:space="preserve"> области ночное время устанавливается в зависимости от времени года:  </w:t>
      </w:r>
    </w:p>
    <w:p w:rsidR="005A45B6" w:rsidRPr="00CC0B36" w:rsidRDefault="005A45B6" w:rsidP="00CC0B36">
      <w:pPr>
        <w:spacing w:after="0" w:line="240" w:lineRule="auto"/>
        <w:ind w:left="155" w:right="230"/>
        <w:jc w:val="both"/>
        <w:rPr>
          <w:rFonts w:ascii="Arial" w:hAnsi="Arial" w:cs="Arial"/>
          <w:color w:val="242424"/>
          <w:sz w:val="20"/>
          <w:szCs w:val="20"/>
          <w:lang w:eastAsia="ru-RU"/>
        </w:rPr>
      </w:pPr>
      <w:r w:rsidRPr="00CC0B36">
        <w:rPr>
          <w:rFonts w:ascii="Arial" w:hAnsi="Arial" w:cs="Arial"/>
          <w:color w:val="242424"/>
          <w:sz w:val="20"/>
          <w:szCs w:val="20"/>
          <w:lang w:eastAsia="ru-RU"/>
        </w:rPr>
        <w:t>в период</w:t>
      </w:r>
      <w:r w:rsidRPr="00CC0B36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 xml:space="preserve"> с 1 </w:t>
      </w:r>
      <w:r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 xml:space="preserve"> апреля </w:t>
      </w:r>
      <w:r w:rsidRPr="00CC0B36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>по 3</w:t>
      </w:r>
      <w:r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>0</w:t>
      </w:r>
      <w:r w:rsidRPr="00CC0B36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>сентября</w:t>
      </w:r>
      <w:r w:rsidRPr="00CC0B36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 xml:space="preserve"> – с 2</w:t>
      </w:r>
      <w:r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>3</w:t>
      </w:r>
      <w:r w:rsidRPr="00CC0B36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 xml:space="preserve"> часов до 6 часов, </w:t>
      </w:r>
    </w:p>
    <w:p w:rsidR="005A45B6" w:rsidRPr="00CC0B36" w:rsidRDefault="005A45B6" w:rsidP="00CC0B36">
      <w:pPr>
        <w:spacing w:after="0" w:line="240" w:lineRule="auto"/>
        <w:ind w:left="155" w:right="230"/>
        <w:jc w:val="both"/>
        <w:rPr>
          <w:rFonts w:ascii="Arial" w:hAnsi="Arial" w:cs="Arial"/>
          <w:color w:val="242424"/>
          <w:sz w:val="20"/>
          <w:szCs w:val="20"/>
          <w:lang w:eastAsia="ru-RU"/>
        </w:rPr>
      </w:pPr>
      <w:r w:rsidRPr="00CC0B36">
        <w:rPr>
          <w:rFonts w:ascii="Arial" w:hAnsi="Arial" w:cs="Arial"/>
          <w:color w:val="242424"/>
          <w:sz w:val="20"/>
          <w:szCs w:val="20"/>
          <w:lang w:eastAsia="ru-RU"/>
        </w:rPr>
        <w:t>в период</w:t>
      </w:r>
      <w:r w:rsidRPr="00CC0B36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 xml:space="preserve"> с 1 </w:t>
      </w:r>
      <w:r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 xml:space="preserve">октября </w:t>
      </w:r>
      <w:r w:rsidRPr="00CC0B36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 xml:space="preserve">по 31 </w:t>
      </w:r>
      <w:r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 xml:space="preserve"> марта  – с 22</w:t>
      </w:r>
      <w:r w:rsidRPr="00CC0B36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 xml:space="preserve"> часов до 6 часов</w:t>
      </w:r>
      <w:r w:rsidRPr="00CC0B36">
        <w:rPr>
          <w:rFonts w:ascii="Arial" w:hAnsi="Arial" w:cs="Arial"/>
          <w:color w:val="242424"/>
          <w:sz w:val="20"/>
          <w:szCs w:val="20"/>
          <w:lang w:eastAsia="ru-RU"/>
        </w:rPr>
        <w:t>. </w:t>
      </w:r>
    </w:p>
    <w:p w:rsidR="005A45B6" w:rsidRPr="00CC0B36" w:rsidRDefault="005A45B6" w:rsidP="00CC0B36">
      <w:pPr>
        <w:spacing w:after="0" w:line="240" w:lineRule="auto"/>
        <w:ind w:left="155" w:right="230" w:firstLine="480"/>
        <w:jc w:val="both"/>
        <w:rPr>
          <w:rFonts w:ascii="Arial" w:hAnsi="Arial" w:cs="Arial"/>
          <w:color w:val="242424"/>
          <w:sz w:val="20"/>
          <w:szCs w:val="20"/>
          <w:lang w:eastAsia="ru-RU"/>
        </w:rPr>
      </w:pPr>
      <w:r w:rsidRPr="00CC0B36">
        <w:rPr>
          <w:rFonts w:ascii="Arial" w:hAnsi="Arial" w:cs="Arial"/>
          <w:color w:val="242424"/>
          <w:sz w:val="20"/>
          <w:szCs w:val="20"/>
          <w:lang w:eastAsia="ru-RU"/>
        </w:rPr>
        <w:t> </w:t>
      </w:r>
    </w:p>
    <w:p w:rsidR="005A45B6" w:rsidRPr="00CC0B36" w:rsidRDefault="005A45B6" w:rsidP="00CC0B36">
      <w:pPr>
        <w:spacing w:after="0" w:line="240" w:lineRule="auto"/>
        <w:ind w:left="155" w:right="230" w:firstLine="480"/>
        <w:jc w:val="both"/>
        <w:rPr>
          <w:rFonts w:ascii="Arial" w:hAnsi="Arial" w:cs="Arial"/>
          <w:color w:val="242424"/>
          <w:sz w:val="20"/>
          <w:szCs w:val="20"/>
          <w:lang w:eastAsia="ru-RU"/>
        </w:rPr>
      </w:pPr>
      <w:r w:rsidRPr="00CC0B36">
        <w:rPr>
          <w:rFonts w:ascii="Arial" w:hAnsi="Arial" w:cs="Arial"/>
          <w:color w:val="242424"/>
          <w:sz w:val="20"/>
          <w:szCs w:val="20"/>
          <w:lang w:eastAsia="ru-RU"/>
        </w:rPr>
        <w:t> </w:t>
      </w:r>
    </w:p>
    <w:p w:rsidR="005A45B6" w:rsidRPr="00CC0B36" w:rsidRDefault="005A45B6" w:rsidP="00CC0B36">
      <w:pPr>
        <w:spacing w:after="0" w:line="240" w:lineRule="auto"/>
        <w:ind w:left="155" w:right="230" w:firstLine="15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  <w:r w:rsidRPr="00CC0B36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>ГДЕ НЕЛЬЗЯ НАХОДИТЬСЯ </w:t>
      </w:r>
    </w:p>
    <w:p w:rsidR="005A45B6" w:rsidRPr="00CC0B36" w:rsidRDefault="005A45B6" w:rsidP="00CC0B36">
      <w:pPr>
        <w:spacing w:after="0" w:line="240" w:lineRule="auto"/>
        <w:ind w:left="155" w:right="230" w:firstLine="15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  <w:r w:rsidRPr="00CC0B36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>РЕБЕНКУ В НОЧНОЕ ВРЕМЯ СУТОК БЕЗ СОПРОВОЖДЕНИЯ ВЗРОСЛЫХ? </w:t>
      </w:r>
    </w:p>
    <w:p w:rsidR="005A45B6" w:rsidRPr="00CC0B36" w:rsidRDefault="005A45B6" w:rsidP="00CC0B36">
      <w:pPr>
        <w:spacing w:after="0" w:line="240" w:lineRule="auto"/>
        <w:ind w:left="155" w:right="230" w:firstLine="465"/>
        <w:jc w:val="both"/>
        <w:rPr>
          <w:rFonts w:ascii="Arial" w:hAnsi="Arial" w:cs="Arial"/>
          <w:color w:val="242424"/>
          <w:sz w:val="20"/>
          <w:szCs w:val="20"/>
          <w:lang w:eastAsia="ru-RU"/>
        </w:rPr>
      </w:pPr>
      <w:r w:rsidRPr="00CC0B36">
        <w:rPr>
          <w:rFonts w:ascii="Arial" w:hAnsi="Arial" w:cs="Arial"/>
          <w:color w:val="242424"/>
          <w:sz w:val="20"/>
          <w:szCs w:val="20"/>
          <w:lang w:eastAsia="ru-RU"/>
        </w:rPr>
        <w:t>На улицах, стадионах, в парках, скверах, общественном транспорте, интернет-клубах, а также в магазинах, кафе (ресторанах, ночных клубах и пр.), где предусмотрена продажа алкогольных напитков. </w:t>
      </w:r>
    </w:p>
    <w:p w:rsidR="005A45B6" w:rsidRPr="00CC0B36" w:rsidRDefault="005A45B6" w:rsidP="00CC0B36">
      <w:pPr>
        <w:spacing w:after="0" w:line="240" w:lineRule="auto"/>
        <w:ind w:left="155" w:right="230" w:firstLine="465"/>
        <w:jc w:val="both"/>
        <w:rPr>
          <w:rFonts w:ascii="Arial" w:hAnsi="Arial" w:cs="Arial"/>
          <w:color w:val="242424"/>
          <w:sz w:val="20"/>
          <w:szCs w:val="20"/>
          <w:lang w:eastAsia="ru-RU"/>
        </w:rPr>
      </w:pPr>
      <w:r w:rsidRPr="00CC0B36">
        <w:rPr>
          <w:rFonts w:ascii="Arial" w:hAnsi="Arial" w:cs="Arial"/>
          <w:color w:val="242424"/>
          <w:sz w:val="20"/>
          <w:szCs w:val="20"/>
          <w:lang w:eastAsia="ru-RU"/>
        </w:rPr>
        <w:t> </w:t>
      </w:r>
    </w:p>
    <w:p w:rsidR="005A45B6" w:rsidRPr="00CC0B36" w:rsidRDefault="005A45B6" w:rsidP="00CC0B36">
      <w:pPr>
        <w:spacing w:after="0" w:line="240" w:lineRule="auto"/>
        <w:ind w:left="155" w:right="230" w:firstLine="15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  <w:r w:rsidRPr="00CC0B36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>ГДЕ НЕЛЬЗЯ НАХОДИТЬСЯ </w:t>
      </w:r>
    </w:p>
    <w:p w:rsidR="005A45B6" w:rsidRPr="00CC0B36" w:rsidRDefault="005A45B6" w:rsidP="00CC0B36">
      <w:pPr>
        <w:spacing w:after="0" w:line="240" w:lineRule="auto"/>
        <w:ind w:left="155" w:right="230" w:firstLine="15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  <w:r w:rsidRPr="00CC0B36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>РЕБЕНКУ ДАЖЕ В ДНЕВНОЕ ВРЕМЯ И СО ВЗРОСЛЫМИ? </w:t>
      </w:r>
    </w:p>
    <w:p w:rsidR="005A45B6" w:rsidRPr="00CC0B36" w:rsidRDefault="005A45B6" w:rsidP="00CC0B36">
      <w:pPr>
        <w:spacing w:after="0" w:line="240" w:lineRule="auto"/>
        <w:ind w:left="155" w:right="230" w:firstLine="465"/>
        <w:jc w:val="both"/>
        <w:rPr>
          <w:rFonts w:ascii="Arial" w:hAnsi="Arial" w:cs="Arial"/>
          <w:color w:val="242424"/>
          <w:sz w:val="20"/>
          <w:szCs w:val="20"/>
          <w:lang w:eastAsia="ru-RU"/>
        </w:rPr>
      </w:pPr>
      <w:r w:rsidRPr="00CC0B36">
        <w:rPr>
          <w:rFonts w:ascii="Arial" w:hAnsi="Arial" w:cs="Arial"/>
          <w:color w:val="242424"/>
          <w:sz w:val="20"/>
          <w:szCs w:val="20"/>
          <w:lang w:eastAsia="ru-RU"/>
        </w:rPr>
        <w:t>Не допускается нахождение детей, не достигших возраста 18 лет, в местах торговли товарами сексуального характера; в пивных ресторанах; винных барах; пивных барах; рюмочных; других местах, которые предназначены для реализации только алкогольной продукции и в иных местах, нахождение в которых может причинить вред здоровью детей и их физическому, интеллектуальному, психическому, духовному и нравственному развитию. </w:t>
      </w:r>
    </w:p>
    <w:p w:rsidR="005A45B6" w:rsidRPr="00CC0B36" w:rsidRDefault="005A45B6" w:rsidP="00CC0B36">
      <w:pPr>
        <w:spacing w:after="0" w:line="240" w:lineRule="auto"/>
        <w:ind w:left="155" w:right="230"/>
        <w:jc w:val="both"/>
        <w:rPr>
          <w:rFonts w:ascii="Arial" w:hAnsi="Arial" w:cs="Arial"/>
          <w:color w:val="242424"/>
          <w:sz w:val="20"/>
          <w:szCs w:val="20"/>
          <w:lang w:eastAsia="ru-RU"/>
        </w:rPr>
      </w:pPr>
      <w:r w:rsidRPr="00CC0B36">
        <w:rPr>
          <w:rFonts w:ascii="Arial" w:hAnsi="Arial" w:cs="Arial"/>
          <w:color w:val="242424"/>
          <w:sz w:val="20"/>
          <w:szCs w:val="20"/>
          <w:lang w:eastAsia="ru-RU"/>
        </w:rPr>
        <w:t> </w:t>
      </w:r>
    </w:p>
    <w:p w:rsidR="005A45B6" w:rsidRPr="00CC0B36" w:rsidRDefault="005A45B6" w:rsidP="00CC0B36">
      <w:pPr>
        <w:spacing w:after="0" w:line="240" w:lineRule="auto"/>
        <w:ind w:left="155" w:right="230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  <w:r w:rsidRPr="00CC0B36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>КТО МОЖЕТ СОПРОВОЖДАТЬ РЕБЕНКА </w:t>
      </w:r>
    </w:p>
    <w:p w:rsidR="005A45B6" w:rsidRPr="00CC0B36" w:rsidRDefault="005A45B6" w:rsidP="00CC0B36">
      <w:pPr>
        <w:spacing w:after="0" w:line="240" w:lineRule="auto"/>
        <w:ind w:left="155" w:right="230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  <w:r w:rsidRPr="00CC0B36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>ВМЕСТО РОДИТЕЛЕЙ? </w:t>
      </w:r>
    </w:p>
    <w:p w:rsidR="005A45B6" w:rsidRPr="00CC0B36" w:rsidRDefault="005A45B6" w:rsidP="00CC0B36">
      <w:pPr>
        <w:spacing w:after="0" w:line="240" w:lineRule="auto"/>
        <w:ind w:left="155" w:right="230" w:firstLine="465"/>
        <w:jc w:val="both"/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  <w:color w:val="242424"/>
          <w:sz w:val="20"/>
          <w:szCs w:val="20"/>
          <w:lang w:eastAsia="ru-RU"/>
        </w:rPr>
        <w:t>Родители и лица их замещающие, являющиеся законными представителями несовершеннолетних; лица,</w:t>
      </w:r>
      <w:r w:rsidRPr="00CC0B36">
        <w:rPr>
          <w:rFonts w:ascii="Arial" w:hAnsi="Arial" w:cs="Arial"/>
          <w:color w:val="242424"/>
          <w:sz w:val="20"/>
          <w:szCs w:val="20"/>
          <w:lang w:eastAsia="ru-RU"/>
        </w:rPr>
        <w:t xml:space="preserve"> осуществляющие мероприятия </w:t>
      </w:r>
      <w:r>
        <w:rPr>
          <w:rFonts w:ascii="Arial" w:hAnsi="Arial" w:cs="Arial"/>
          <w:color w:val="242424"/>
          <w:sz w:val="20"/>
          <w:szCs w:val="20"/>
          <w:lang w:eastAsia="ru-RU"/>
        </w:rPr>
        <w:t>с участием  детей</w:t>
      </w:r>
    </w:p>
    <w:p w:rsidR="005A45B6" w:rsidRPr="00CC0B36" w:rsidRDefault="005A45B6" w:rsidP="00CC0B36">
      <w:pPr>
        <w:spacing w:after="0" w:line="240" w:lineRule="auto"/>
        <w:ind w:left="155" w:right="230" w:firstLine="465"/>
        <w:jc w:val="both"/>
        <w:rPr>
          <w:rFonts w:ascii="Arial" w:hAnsi="Arial" w:cs="Arial"/>
          <w:color w:val="242424"/>
          <w:sz w:val="20"/>
          <w:szCs w:val="20"/>
          <w:lang w:eastAsia="ru-RU"/>
        </w:rPr>
      </w:pPr>
      <w:r w:rsidRPr="00CC0B36">
        <w:rPr>
          <w:rFonts w:ascii="Arial" w:hAnsi="Arial" w:cs="Arial"/>
          <w:color w:val="242424"/>
          <w:sz w:val="20"/>
          <w:szCs w:val="20"/>
          <w:lang w:eastAsia="ru-RU"/>
        </w:rPr>
        <w:t> </w:t>
      </w:r>
    </w:p>
    <w:p w:rsidR="005A45B6" w:rsidRPr="00CC0B36" w:rsidRDefault="005A45B6" w:rsidP="00CC0B36">
      <w:pPr>
        <w:spacing w:after="0" w:line="240" w:lineRule="auto"/>
        <w:ind w:left="155" w:right="245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  <w:r w:rsidRPr="00CC0B36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>КТО МОЖЕТ ЗАДЕРЖИВАТЬ ДЕТЕЙ </w:t>
      </w:r>
    </w:p>
    <w:p w:rsidR="005A45B6" w:rsidRPr="00CC0B36" w:rsidRDefault="005A45B6" w:rsidP="00CC0B36">
      <w:pPr>
        <w:spacing w:after="0" w:line="240" w:lineRule="auto"/>
        <w:ind w:left="155" w:right="245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  <w:r w:rsidRPr="00CC0B36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>В ЗАПРЕЩЕННЫХ МЕСТАХ? </w:t>
      </w:r>
    </w:p>
    <w:p w:rsidR="005A45B6" w:rsidRPr="00CC0B36" w:rsidRDefault="005A45B6" w:rsidP="00CC0B36">
      <w:pPr>
        <w:spacing w:after="0" w:line="240" w:lineRule="auto"/>
        <w:ind w:left="155" w:right="245" w:firstLine="480"/>
        <w:jc w:val="both"/>
        <w:rPr>
          <w:rFonts w:ascii="Arial" w:hAnsi="Arial" w:cs="Arial"/>
          <w:color w:val="242424"/>
          <w:sz w:val="20"/>
          <w:szCs w:val="20"/>
          <w:lang w:eastAsia="ru-RU"/>
        </w:rPr>
      </w:pPr>
      <w:r w:rsidRPr="00CC0B36">
        <w:rPr>
          <w:rFonts w:ascii="Arial" w:hAnsi="Arial" w:cs="Arial"/>
          <w:color w:val="242424"/>
          <w:sz w:val="20"/>
          <w:szCs w:val="20"/>
          <w:lang w:eastAsia="ru-RU"/>
        </w:rPr>
        <w:t>Сотрудники полиции</w:t>
      </w:r>
      <w:r>
        <w:rPr>
          <w:rFonts w:ascii="Arial" w:hAnsi="Arial" w:cs="Arial"/>
          <w:color w:val="242424"/>
          <w:sz w:val="20"/>
          <w:szCs w:val="20"/>
          <w:lang w:eastAsia="ru-RU"/>
        </w:rPr>
        <w:t xml:space="preserve"> и члены комиссии по делам несовершеннолетних и защите их прав</w:t>
      </w:r>
      <w:r w:rsidRPr="00CC0B36">
        <w:rPr>
          <w:rFonts w:ascii="Arial" w:hAnsi="Arial" w:cs="Arial"/>
          <w:color w:val="242424"/>
          <w:sz w:val="20"/>
          <w:szCs w:val="20"/>
          <w:lang w:eastAsia="ru-RU"/>
        </w:rPr>
        <w:t>. </w:t>
      </w:r>
    </w:p>
    <w:p w:rsidR="005A45B6" w:rsidRPr="00CC0B36" w:rsidRDefault="005A45B6" w:rsidP="00CC0B36">
      <w:pPr>
        <w:spacing w:after="0" w:line="240" w:lineRule="auto"/>
        <w:ind w:left="155" w:right="245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  <w:r w:rsidRPr="00CC0B36">
        <w:rPr>
          <w:rFonts w:ascii="Arial" w:hAnsi="Arial" w:cs="Arial"/>
          <w:color w:val="242424"/>
          <w:sz w:val="20"/>
          <w:szCs w:val="20"/>
          <w:lang w:eastAsia="ru-RU"/>
        </w:rPr>
        <w:t> </w:t>
      </w:r>
    </w:p>
    <w:p w:rsidR="005A45B6" w:rsidRPr="00CC0B36" w:rsidRDefault="005A45B6" w:rsidP="00CC0B36">
      <w:pPr>
        <w:spacing w:after="0" w:line="240" w:lineRule="auto"/>
        <w:ind w:left="155" w:right="245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  <w:r w:rsidRPr="00CC0B36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>КАКИЕ МЕРЫ НАКАЗАНИЯ </w:t>
      </w:r>
    </w:p>
    <w:p w:rsidR="005A45B6" w:rsidRDefault="005A45B6" w:rsidP="00CC0B36">
      <w:pPr>
        <w:spacing w:after="0" w:line="240" w:lineRule="auto"/>
        <w:ind w:left="155" w:right="245"/>
        <w:jc w:val="center"/>
        <w:rPr>
          <w:rFonts w:ascii="Arial" w:hAnsi="Arial" w:cs="Arial"/>
          <w:b/>
          <w:bCs/>
          <w:color w:val="242424"/>
          <w:sz w:val="20"/>
          <w:szCs w:val="20"/>
          <w:lang w:eastAsia="ru-RU"/>
        </w:rPr>
      </w:pPr>
      <w:r w:rsidRPr="00CC0B36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>ЗА НАРУШЕНИЕ ТРЕБОВАНИЙ ЗАКОНА? </w:t>
      </w:r>
    </w:p>
    <w:p w:rsidR="005A45B6" w:rsidRPr="00CC0B36" w:rsidRDefault="005A45B6" w:rsidP="00CC0B36">
      <w:pPr>
        <w:spacing w:after="0" w:line="240" w:lineRule="auto"/>
        <w:ind w:left="155" w:right="245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</w:p>
    <w:p w:rsidR="005A45B6" w:rsidRPr="00CC0B36" w:rsidRDefault="005A45B6" w:rsidP="00CC0B36">
      <w:pPr>
        <w:spacing w:after="0" w:line="240" w:lineRule="auto"/>
        <w:ind w:left="155" w:right="245" w:firstLine="510"/>
        <w:jc w:val="both"/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  <w:color w:val="242424"/>
          <w:sz w:val="20"/>
          <w:szCs w:val="20"/>
          <w:lang w:eastAsia="ru-RU"/>
        </w:rPr>
        <w:t>Только</w:t>
      </w:r>
      <w:r w:rsidRPr="00CC0B36">
        <w:rPr>
          <w:rFonts w:ascii="Arial" w:hAnsi="Arial" w:cs="Arial"/>
          <w:color w:val="242424"/>
          <w:sz w:val="20"/>
          <w:szCs w:val="20"/>
          <w:lang w:eastAsia="ru-RU"/>
        </w:rPr>
        <w:t xml:space="preserve"> штраф на родителей (лиц, их заменяющих), на лиц, осуществляющих мероприятия с участием детей, в размере от </w:t>
      </w:r>
      <w:r>
        <w:rPr>
          <w:rFonts w:ascii="Arial" w:hAnsi="Arial" w:cs="Arial"/>
          <w:color w:val="242424"/>
          <w:sz w:val="20"/>
          <w:szCs w:val="20"/>
          <w:lang w:eastAsia="ru-RU"/>
        </w:rPr>
        <w:t xml:space="preserve"> 3</w:t>
      </w:r>
      <w:r w:rsidRPr="00CC0B36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>00</w:t>
      </w:r>
      <w:r w:rsidRPr="00CC0B36">
        <w:rPr>
          <w:rFonts w:ascii="Arial" w:hAnsi="Arial" w:cs="Arial"/>
          <w:color w:val="242424"/>
          <w:sz w:val="20"/>
          <w:szCs w:val="20"/>
          <w:lang w:eastAsia="ru-RU"/>
        </w:rPr>
        <w:t> рублей до </w:t>
      </w:r>
      <w:r>
        <w:rPr>
          <w:rFonts w:ascii="Arial" w:hAnsi="Arial" w:cs="Arial"/>
          <w:color w:val="242424"/>
          <w:sz w:val="20"/>
          <w:szCs w:val="20"/>
          <w:lang w:eastAsia="ru-RU"/>
        </w:rPr>
        <w:t xml:space="preserve"> 5</w:t>
      </w:r>
      <w:r w:rsidRPr="00CC0B36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>00</w:t>
      </w:r>
      <w:r w:rsidRPr="00CC0B36">
        <w:rPr>
          <w:rFonts w:ascii="Arial" w:hAnsi="Arial" w:cs="Arial"/>
          <w:color w:val="242424"/>
          <w:sz w:val="20"/>
          <w:szCs w:val="20"/>
          <w:lang w:eastAsia="ru-RU"/>
        </w:rPr>
        <w:t> рублей; на предпринимателя  - в размере от </w:t>
      </w:r>
      <w:r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 xml:space="preserve"> 10 </w:t>
      </w:r>
      <w:r w:rsidRPr="00CC0B36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>000</w:t>
      </w:r>
      <w:r w:rsidRPr="00CC0B36">
        <w:rPr>
          <w:rFonts w:ascii="Arial" w:hAnsi="Arial" w:cs="Arial"/>
          <w:color w:val="242424"/>
          <w:sz w:val="20"/>
          <w:szCs w:val="20"/>
          <w:lang w:eastAsia="ru-RU"/>
        </w:rPr>
        <w:t> рублей до</w:t>
      </w:r>
      <w:r>
        <w:rPr>
          <w:rFonts w:ascii="Arial" w:hAnsi="Arial" w:cs="Arial"/>
          <w:color w:val="242424"/>
          <w:sz w:val="20"/>
          <w:szCs w:val="20"/>
          <w:lang w:eastAsia="ru-RU"/>
        </w:rPr>
        <w:t xml:space="preserve"> </w:t>
      </w:r>
      <w:r w:rsidRPr="00CC0B36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>1</w:t>
      </w:r>
      <w:r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>5</w:t>
      </w:r>
      <w:r w:rsidRPr="00CC0B36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 xml:space="preserve"> 000</w:t>
      </w:r>
      <w:r w:rsidRPr="00CC0B36">
        <w:rPr>
          <w:rFonts w:ascii="Arial" w:hAnsi="Arial" w:cs="Arial"/>
          <w:color w:val="242424"/>
          <w:sz w:val="20"/>
          <w:szCs w:val="20"/>
          <w:lang w:eastAsia="ru-RU"/>
        </w:rPr>
        <w:t> рублей; на юридическое лицо - в размере от </w:t>
      </w:r>
      <w:r w:rsidRPr="00CC0B36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>30 000</w:t>
      </w:r>
      <w:r w:rsidRPr="00CC0B36">
        <w:rPr>
          <w:rFonts w:ascii="Arial" w:hAnsi="Arial" w:cs="Arial"/>
          <w:color w:val="242424"/>
          <w:sz w:val="20"/>
          <w:szCs w:val="20"/>
          <w:lang w:eastAsia="ru-RU"/>
        </w:rPr>
        <w:t>  рублей до </w:t>
      </w:r>
      <w:r w:rsidRPr="00CC0B36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>50 000</w:t>
      </w:r>
      <w:r w:rsidRPr="00CC0B36">
        <w:rPr>
          <w:rFonts w:ascii="Arial" w:hAnsi="Arial" w:cs="Arial"/>
          <w:color w:val="242424"/>
          <w:sz w:val="20"/>
          <w:szCs w:val="20"/>
          <w:lang w:eastAsia="ru-RU"/>
        </w:rPr>
        <w:t> рублей. </w:t>
      </w:r>
    </w:p>
    <w:sectPr w:rsidR="005A45B6" w:rsidRPr="00CC0B36" w:rsidSect="00FA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72F"/>
    <w:rsid w:val="000105AE"/>
    <w:rsid w:val="001D772F"/>
    <w:rsid w:val="00333933"/>
    <w:rsid w:val="003E0CBC"/>
    <w:rsid w:val="00445841"/>
    <w:rsid w:val="005A45B6"/>
    <w:rsid w:val="00977E42"/>
    <w:rsid w:val="00CC0B36"/>
    <w:rsid w:val="00D65112"/>
    <w:rsid w:val="00FA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5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447</Words>
  <Characters>2549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Gornostaeva</cp:lastModifiedBy>
  <cp:revision>4</cp:revision>
  <dcterms:created xsi:type="dcterms:W3CDTF">2017-05-29T04:35:00Z</dcterms:created>
  <dcterms:modified xsi:type="dcterms:W3CDTF">2020-05-22T04:24:00Z</dcterms:modified>
</cp:coreProperties>
</file>